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3F7" w:rsidRPr="004073F7" w:rsidRDefault="004073F7" w:rsidP="004073F7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bookmarkStart w:id="0" w:name="_GoBack"/>
      <w:bookmarkEnd w:id="0"/>
      <w:r w:rsidRPr="004073F7">
        <w:rPr>
          <w:rFonts w:ascii="Courier New" w:eastAsia="Times New Roman" w:hAnsi="Courier New" w:cs="Courier New"/>
          <w:noProof/>
          <w:kern w:val="0"/>
          <w:lang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.25pt;height:51.75pt;visibility:visible" filled="t">
            <v:imagedata r:id="rId7" o:title=""/>
          </v:shape>
        </w:pict>
      </w:r>
    </w:p>
    <w:p w:rsidR="004073F7" w:rsidRPr="004073F7" w:rsidRDefault="004073F7" w:rsidP="004073F7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4073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>АДМИНИСТРАЦИЯ КОРЕНОВСКОГО ГОРОДСКОГО ПОСЕЛЕНИЯ</w:t>
      </w:r>
    </w:p>
    <w:p w:rsidR="004073F7" w:rsidRPr="004073F7" w:rsidRDefault="004073F7" w:rsidP="004073F7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</w:pPr>
      <w:r w:rsidRPr="004073F7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ar-SA" w:bidi="ar-SA"/>
        </w:rPr>
        <w:t xml:space="preserve"> КОРЕНОВСКОГО РАЙОНА</w:t>
      </w:r>
    </w:p>
    <w:p w:rsidR="004073F7" w:rsidRPr="004073F7" w:rsidRDefault="004073F7" w:rsidP="004073F7">
      <w:pPr>
        <w:widowControl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</w:pPr>
      <w:r w:rsidRPr="004073F7">
        <w:rPr>
          <w:rFonts w:ascii="Times New Roman" w:eastAsia="Times New Roman" w:hAnsi="Times New Roman" w:cs="Times New Roman"/>
          <w:b/>
          <w:kern w:val="0"/>
          <w:sz w:val="36"/>
          <w:szCs w:val="36"/>
          <w:lang w:eastAsia="ar-SA" w:bidi="ar-SA"/>
        </w:rPr>
        <w:t>ПОСТАНОВЛЕНИЕ</w:t>
      </w:r>
    </w:p>
    <w:p w:rsidR="004073F7" w:rsidRPr="004073F7" w:rsidRDefault="004073F7" w:rsidP="004073F7">
      <w:pPr>
        <w:widowControl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4073F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от 15.01.2024 </w:t>
      </w:r>
      <w:r w:rsidRPr="004073F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   </w:t>
      </w:r>
      <w:r w:rsidRPr="004073F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 w:rsidRPr="004073F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ab/>
        <w:t xml:space="preserve">  № 50</w:t>
      </w:r>
    </w:p>
    <w:p w:rsidR="004073F7" w:rsidRPr="004073F7" w:rsidRDefault="004073F7" w:rsidP="004073F7">
      <w:pPr>
        <w:widowControl/>
        <w:jc w:val="center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4073F7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г. Кореновск </w:t>
      </w:r>
    </w:p>
    <w:p w:rsidR="00CD125D" w:rsidRDefault="00CD125D" w:rsidP="00CD125D">
      <w:pPr>
        <w:widowControl/>
        <w:tabs>
          <w:tab w:val="left" w:pos="708"/>
        </w:tabs>
        <w:jc w:val="center"/>
        <w:textAlignment w:val="auto"/>
        <w:rPr>
          <w:rFonts w:ascii="Times New Roman" w:eastAsia="Times New Roman" w:hAnsi="Times New Roman" w:cs="Times New Roman"/>
          <w:color w:val="000000"/>
          <w:kern w:val="0"/>
          <w:szCs w:val="20"/>
          <w:shd w:val="clear" w:color="auto" w:fill="FFFFFF"/>
          <w:lang w:eastAsia="ru-RU" w:bidi="ar-SA"/>
        </w:rPr>
      </w:pPr>
    </w:p>
    <w:p w:rsidR="00CD125D" w:rsidRDefault="00CD125D" w:rsidP="00CD125D">
      <w:pPr>
        <w:pStyle w:val="1"/>
        <w:rPr>
          <w:sz w:val="28"/>
          <w:szCs w:val="28"/>
        </w:rPr>
      </w:pPr>
    </w:p>
    <w:p w:rsidR="00CD125D" w:rsidRDefault="00430CDA" w:rsidP="00CD125D">
      <w:pPr>
        <w:pStyle w:val="1"/>
        <w:rPr>
          <w:rFonts w:cs="Times New Roman"/>
          <w:sz w:val="28"/>
          <w:szCs w:val="28"/>
        </w:rPr>
      </w:pPr>
      <w:bookmarkStart w:id="1" w:name="_Hlk122940583"/>
      <w:r>
        <w:rPr>
          <w:sz w:val="28"/>
          <w:szCs w:val="28"/>
        </w:rPr>
        <w:t>Об утверждении перечня получателей бюджетных средств, подведомственных</w:t>
      </w:r>
      <w:r w:rsidR="00CD125D">
        <w:rPr>
          <w:rFonts w:cs="Times New Roman"/>
          <w:sz w:val="28"/>
          <w:szCs w:val="28"/>
        </w:rPr>
        <w:t xml:space="preserve"> </w:t>
      </w:r>
      <w:bookmarkStart w:id="2" w:name="_Hlk47358748"/>
      <w:r w:rsidR="00CD125D">
        <w:rPr>
          <w:rFonts w:cs="Times New Roman"/>
          <w:sz w:val="28"/>
          <w:szCs w:val="28"/>
        </w:rPr>
        <w:t>администраци</w:t>
      </w:r>
      <w:r>
        <w:rPr>
          <w:rFonts w:cs="Times New Roman"/>
          <w:sz w:val="28"/>
          <w:szCs w:val="28"/>
        </w:rPr>
        <w:t>и</w:t>
      </w:r>
      <w:r w:rsidR="00CD125D">
        <w:rPr>
          <w:rFonts w:cs="Times New Roman"/>
          <w:sz w:val="28"/>
          <w:szCs w:val="28"/>
        </w:rPr>
        <w:t xml:space="preserve"> Кореновского городского</w:t>
      </w:r>
    </w:p>
    <w:p w:rsidR="00CD125D" w:rsidRDefault="00CD125D" w:rsidP="00CD125D">
      <w:pPr>
        <w:pStyle w:val="1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поселения Кореновского района</w:t>
      </w:r>
      <w:bookmarkEnd w:id="2"/>
    </w:p>
    <w:bookmarkEnd w:id="1"/>
    <w:p w:rsidR="00CD125D" w:rsidRPr="00E3189E" w:rsidRDefault="00CD125D" w:rsidP="00CD125D">
      <w:pPr>
        <w:pStyle w:val="14"/>
        <w:ind w:firstLine="709"/>
        <w:jc w:val="both"/>
        <w:rPr>
          <w:rFonts w:eastAsia="Times New Roman" w:cs="Times New Roman"/>
          <w:color w:val="auto"/>
        </w:rPr>
      </w:pPr>
    </w:p>
    <w:p w:rsidR="00CD125D" w:rsidRPr="00E3189E" w:rsidRDefault="00CD125D" w:rsidP="00CD125D">
      <w:pPr>
        <w:pStyle w:val="14"/>
        <w:ind w:firstLine="709"/>
        <w:jc w:val="both"/>
        <w:rPr>
          <w:rFonts w:eastAsia="Times New Roman" w:cs="Times New Roman"/>
          <w:color w:val="auto"/>
        </w:rPr>
      </w:pPr>
    </w:p>
    <w:p w:rsidR="00CD125D" w:rsidRDefault="00CD125D" w:rsidP="00CD125D">
      <w:pPr>
        <w:pStyle w:val="14"/>
        <w:ind w:firstLine="709"/>
        <w:jc w:val="both"/>
      </w:pPr>
      <w:r>
        <w:rPr>
          <w:rFonts w:eastAsia="Times New Roman" w:cs="Times New Roman"/>
          <w:color w:val="auto"/>
          <w:sz w:val="28"/>
          <w:szCs w:val="28"/>
        </w:rPr>
        <w:t xml:space="preserve">В соответствии </w:t>
      </w:r>
      <w:r>
        <w:rPr>
          <w:rFonts w:cs="Times New Roman"/>
          <w:color w:val="auto"/>
          <w:sz w:val="28"/>
          <w:szCs w:val="28"/>
        </w:rPr>
        <w:t xml:space="preserve">с </w:t>
      </w:r>
      <w:r w:rsidR="00430CDA">
        <w:rPr>
          <w:rFonts w:cs="Times New Roman"/>
          <w:color w:val="auto"/>
          <w:sz w:val="28"/>
          <w:szCs w:val="28"/>
        </w:rPr>
        <w:t>подпунктом 2 пункта 1</w:t>
      </w:r>
      <w:r>
        <w:rPr>
          <w:rFonts w:cs="Times New Roman"/>
          <w:color w:val="auto"/>
          <w:sz w:val="28"/>
          <w:szCs w:val="28"/>
        </w:rPr>
        <w:t xml:space="preserve"> статьи </w:t>
      </w:r>
      <w:r w:rsidR="00430CDA">
        <w:rPr>
          <w:rFonts w:cs="Times New Roman"/>
          <w:color w:val="auto"/>
          <w:sz w:val="28"/>
          <w:szCs w:val="28"/>
        </w:rPr>
        <w:t>158</w:t>
      </w:r>
      <w:r>
        <w:rPr>
          <w:rFonts w:cs="Times New Roman"/>
          <w:color w:val="auto"/>
          <w:sz w:val="28"/>
          <w:szCs w:val="28"/>
        </w:rPr>
        <w:t xml:space="preserve"> Бюджетного кодекса</w:t>
      </w:r>
      <w:r>
        <w:rPr>
          <w:rFonts w:eastAsia="Times New Roman" w:cs="Times New Roman"/>
          <w:color w:val="auto"/>
          <w:sz w:val="28"/>
          <w:szCs w:val="28"/>
        </w:rPr>
        <w:t xml:space="preserve"> Российской Федерации администрация Кореновского городского поселения Кореновского района п о с т а</w:t>
      </w:r>
      <w:r w:rsidR="00430CDA">
        <w:rPr>
          <w:rFonts w:eastAsia="Times New Roman" w:cs="Times New Roman"/>
          <w:color w:val="auto"/>
          <w:sz w:val="28"/>
          <w:szCs w:val="28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</w:rPr>
        <w:t>н о в л я е т:</w:t>
      </w:r>
    </w:p>
    <w:p w:rsidR="00CD125D" w:rsidRPr="00344DB2" w:rsidRDefault="00CD125D" w:rsidP="00CD125D">
      <w:pPr>
        <w:pStyle w:val="1"/>
        <w:ind w:firstLine="709"/>
        <w:jc w:val="both"/>
        <w:rPr>
          <w:rFonts w:eastAsia="Times New Roman" w:cs="Times New Roman"/>
          <w:b w:val="0"/>
          <w:sz w:val="28"/>
          <w:szCs w:val="28"/>
        </w:rPr>
      </w:pPr>
      <w:r>
        <w:rPr>
          <w:rFonts w:eastAsia="Times New Roman" w:cs="Times New Roman"/>
          <w:b w:val="0"/>
          <w:sz w:val="28"/>
          <w:szCs w:val="28"/>
        </w:rPr>
        <w:t xml:space="preserve">1. </w:t>
      </w:r>
      <w:r w:rsidR="00430CDA">
        <w:rPr>
          <w:rFonts w:eastAsia="Times New Roman" w:cs="Times New Roman"/>
          <w:b w:val="0"/>
          <w:sz w:val="28"/>
          <w:szCs w:val="28"/>
        </w:rPr>
        <w:t>Утвердить перечень получателей бюджетных средств, подведомственных администрации Кореновского городского поселения Кореновского района (прилагается)</w:t>
      </w:r>
      <w:r w:rsidRPr="00344DB2">
        <w:rPr>
          <w:rFonts w:eastAsia="Times New Roman" w:cs="Times New Roman"/>
          <w:b w:val="0"/>
          <w:sz w:val="28"/>
          <w:szCs w:val="28"/>
        </w:rPr>
        <w:t xml:space="preserve">. </w:t>
      </w:r>
    </w:p>
    <w:p w:rsidR="00CD125D" w:rsidRDefault="00CD125D" w:rsidP="00CD125D">
      <w:pPr>
        <w:pStyle w:val="af1"/>
        <w:shd w:val="clear" w:color="auto" w:fill="FFFFFF"/>
        <w:ind w:left="0" w:firstLine="709"/>
        <w:jc w:val="both"/>
        <w:rPr>
          <w:rFonts w:hint="eastAsi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Общему о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тделу </w:t>
      </w:r>
      <w:r>
        <w:rPr>
          <w:rFonts w:cs="Times New Roman"/>
          <w:sz w:val="28"/>
          <w:szCs w:val="28"/>
        </w:rPr>
        <w:t>администрации Кореновского городского поселения Кореновского района (</w:t>
      </w:r>
      <w:r w:rsidR="00430CDA">
        <w:rPr>
          <w:rFonts w:cs="Times New Roman"/>
          <w:sz w:val="28"/>
          <w:szCs w:val="28"/>
        </w:rPr>
        <w:t>Козыренко</w:t>
      </w:r>
      <w:r>
        <w:rPr>
          <w:rFonts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обеспечить размещение настоящего постановления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на официальном сайте администрации </w:t>
      </w:r>
      <w:r>
        <w:rPr>
          <w:rFonts w:cs="Times New Roman"/>
          <w:sz w:val="28"/>
          <w:szCs w:val="28"/>
        </w:rPr>
        <w:t>Кореновского                    городского поселения Кореновского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информационно-телекоммуникационной сети «Интернет».</w:t>
      </w:r>
    </w:p>
    <w:p w:rsidR="00430CDA" w:rsidRPr="00430CDA" w:rsidRDefault="00430CDA" w:rsidP="00430CDA">
      <w:pPr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3.</w:t>
      </w:r>
      <w:r w:rsidR="00104EA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430CDA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Контроль за выполнением настоящего постановления оставляю за собой.</w:t>
      </w:r>
    </w:p>
    <w:p w:rsidR="00430CDA" w:rsidRPr="00430CDA" w:rsidRDefault="00430CDA" w:rsidP="00430CDA">
      <w:pPr>
        <w:autoSpaceDE w:val="0"/>
        <w:adjustRightInd w:val="0"/>
        <w:ind w:firstLine="72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Pr="00430C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. Постановление вступает в силу со дня его подписания.</w:t>
      </w:r>
    </w:p>
    <w:p w:rsidR="00430CDA" w:rsidRPr="00430CDA" w:rsidRDefault="00430CDA" w:rsidP="00430CDA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30CDA" w:rsidRPr="00430CDA" w:rsidRDefault="00430CDA" w:rsidP="00430CDA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430CDA" w:rsidRPr="00430CDA" w:rsidRDefault="00430CDA" w:rsidP="00430CDA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0C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Исполняющий обязанности главы </w:t>
      </w:r>
    </w:p>
    <w:p w:rsidR="00430CDA" w:rsidRPr="00430CDA" w:rsidRDefault="00430CDA" w:rsidP="00430CDA">
      <w:pPr>
        <w:suppressAutoHyphens w:val="0"/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0C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Кореновского городского поселения</w:t>
      </w:r>
    </w:p>
    <w:p w:rsidR="00430CDA" w:rsidRPr="00430CDA" w:rsidRDefault="00430CDA" w:rsidP="00430CDA">
      <w:pPr>
        <w:suppressAutoHyphens w:val="0"/>
        <w:autoSpaceDE w:val="0"/>
        <w:adjustRightInd w:val="0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430CDA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Кореновского района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Т.В. Супрунова</w:t>
      </w:r>
    </w:p>
    <w:p w:rsidR="00CD125D" w:rsidRPr="00E3189E" w:rsidRDefault="00CD125D" w:rsidP="00CD125D">
      <w:pPr>
        <w:pStyle w:val="14"/>
        <w:shd w:val="clear" w:color="auto" w:fill="FFFFFF"/>
        <w:jc w:val="both"/>
        <w:rPr>
          <w:rFonts w:cs="Times New Roman"/>
          <w:sz w:val="20"/>
          <w:szCs w:val="20"/>
        </w:rPr>
      </w:pPr>
    </w:p>
    <w:p w:rsidR="00CD125D" w:rsidRPr="00E3189E" w:rsidRDefault="00CD125D" w:rsidP="00CD125D">
      <w:pPr>
        <w:pStyle w:val="14"/>
        <w:shd w:val="clear" w:color="auto" w:fill="FFFFFF"/>
        <w:jc w:val="both"/>
        <w:rPr>
          <w:rFonts w:cs="Times New Roman"/>
          <w:sz w:val="20"/>
          <w:szCs w:val="20"/>
        </w:rPr>
      </w:pPr>
    </w:p>
    <w:p w:rsidR="00C33643" w:rsidRDefault="00C33643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30CDA" w:rsidRDefault="00430CDA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30CDA" w:rsidRDefault="00430CDA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30CDA" w:rsidRDefault="00430CDA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30CDA" w:rsidRDefault="00430CDA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430CDA" w:rsidRDefault="00430CDA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104EAA" w:rsidRDefault="00104EAA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0065E3" w:rsidRDefault="000065E3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p w:rsidR="000065E3" w:rsidRDefault="000065E3" w:rsidP="00CD125D">
      <w:pPr>
        <w:pStyle w:val="14"/>
        <w:shd w:val="clear" w:color="auto" w:fill="FFFFFF"/>
        <w:jc w:val="both"/>
        <w:rPr>
          <w:rFonts w:eastAsia="Times New Roman" w:cs="Times New Roman"/>
          <w:sz w:val="28"/>
          <w:szCs w:val="28"/>
        </w:rPr>
      </w:pPr>
    </w:p>
    <w:tbl>
      <w:tblPr>
        <w:tblW w:w="96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40"/>
        <w:gridCol w:w="4850"/>
      </w:tblGrid>
      <w:tr w:rsidR="00CD125D" w:rsidTr="001961E2">
        <w:tblPrEx>
          <w:tblCellMar>
            <w:top w:w="0" w:type="dxa"/>
            <w:bottom w:w="0" w:type="dxa"/>
          </w:tblCellMar>
        </w:tblPrEx>
        <w:tc>
          <w:tcPr>
            <w:tcW w:w="48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5D" w:rsidRDefault="00CD125D" w:rsidP="001961E2">
            <w:pPr>
              <w:widowControl/>
              <w:ind w:firstLine="709"/>
              <w:jc w:val="both"/>
              <w:textAlignment w:val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125D" w:rsidRDefault="00CD125D" w:rsidP="001961E2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  <w:t>ПРИЛОЖЕНИЕ</w:t>
            </w:r>
          </w:p>
          <w:p w:rsidR="00EA7D68" w:rsidRDefault="00EA7D68" w:rsidP="001961E2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</w:p>
          <w:p w:rsidR="00EA7D68" w:rsidRDefault="00EA7D68" w:rsidP="001961E2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  <w:t>УТВЕРЖДЕН</w:t>
            </w:r>
          </w:p>
          <w:p w:rsidR="00CD125D" w:rsidRDefault="00CD125D" w:rsidP="001961E2">
            <w:pPr>
              <w:widowControl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постановлени</w:t>
            </w:r>
            <w:r w:rsidR="00EA7D68"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>ем</w:t>
            </w:r>
            <w:r>
              <w:rPr>
                <w:rFonts w:ascii="Times New Roman" w:eastAsia="Times New Roman" w:hAnsi="Times New Roman" w:cs="Times New Roman"/>
                <w:spacing w:val="-2"/>
                <w:kern w:val="0"/>
                <w:sz w:val="28"/>
                <w:szCs w:val="28"/>
                <w:lang w:eastAsia="ru-RU" w:bidi="ar-SA"/>
              </w:rPr>
              <w:t xml:space="preserve"> администрации</w:t>
            </w:r>
          </w:p>
          <w:p w:rsidR="00CD125D" w:rsidRDefault="00CD125D" w:rsidP="001961E2">
            <w:pPr>
              <w:widowControl/>
              <w:jc w:val="center"/>
              <w:textAlignment w:val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Кореновского городского поселения </w:t>
            </w:r>
          </w:p>
          <w:p w:rsidR="00CD125D" w:rsidRDefault="00CD125D" w:rsidP="001961E2">
            <w:pPr>
              <w:widowControl/>
              <w:jc w:val="center"/>
              <w:textAlignment w:val="auto"/>
              <w:rPr>
                <w:rFonts w:cs="Times New Roman" w:hint="eastAsia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Кореновского района </w:t>
            </w:r>
          </w:p>
          <w:p w:rsidR="00CD125D" w:rsidRDefault="00CD125D" w:rsidP="001961E2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 xml:space="preserve">от </w:t>
            </w:r>
            <w:r w:rsidR="00111A1B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 w:bidi="ar-SA"/>
              </w:rPr>
              <w:t>15.01.2024 № 50</w:t>
            </w:r>
          </w:p>
          <w:p w:rsidR="00CD125D" w:rsidRDefault="00CD125D" w:rsidP="001961E2">
            <w:pPr>
              <w:widowControl/>
              <w:jc w:val="center"/>
              <w:textAlignment w:val="auto"/>
              <w:rPr>
                <w:rFonts w:ascii="Times New Roman" w:eastAsia="Times New Roman" w:hAnsi="Times New Roman" w:cs="Times New Roman"/>
                <w:spacing w:val="-3"/>
                <w:kern w:val="0"/>
                <w:sz w:val="28"/>
                <w:szCs w:val="28"/>
                <w:lang w:eastAsia="ru-RU" w:bidi="ar-SA"/>
              </w:rPr>
            </w:pPr>
          </w:p>
        </w:tc>
      </w:tr>
    </w:tbl>
    <w:p w:rsidR="00CD125D" w:rsidRDefault="00CD125D" w:rsidP="00CD125D">
      <w:pPr>
        <w:pStyle w:val="Standard"/>
      </w:pPr>
    </w:p>
    <w:p w:rsidR="00CD125D" w:rsidRPr="00CD125D" w:rsidRDefault="00CD125D" w:rsidP="00CD125D">
      <w:pPr>
        <w:pStyle w:val="Standard"/>
      </w:pPr>
    </w:p>
    <w:p w:rsidR="006477C5" w:rsidRDefault="00EA7D68" w:rsidP="006477C5">
      <w:pPr>
        <w:pStyle w:val="1"/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>ПЕРЕЧЕНЬ</w:t>
      </w:r>
    </w:p>
    <w:p w:rsidR="006477C5" w:rsidRPr="00104EAA" w:rsidRDefault="00430CDA" w:rsidP="00430CD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04EAA">
        <w:rPr>
          <w:rFonts w:eastAsia="Times New Roman" w:cs="Times New Roman"/>
          <w:bCs/>
          <w:sz w:val="28"/>
          <w:szCs w:val="28"/>
        </w:rPr>
        <w:t>получателей бюджетных средств, подведомственных администрации Кореновского городского поселения Кореновского района</w:t>
      </w:r>
      <w:bookmarkStart w:id="3" w:name="sub_1100"/>
    </w:p>
    <w:p w:rsidR="00344DB2" w:rsidRPr="00344DB2" w:rsidRDefault="00344DB2" w:rsidP="00344DB2">
      <w:pPr>
        <w:pStyle w:val="Standard"/>
      </w:pPr>
    </w:p>
    <w:tbl>
      <w:tblPr>
        <w:tblW w:w="9668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1"/>
        <w:gridCol w:w="8817"/>
      </w:tblGrid>
      <w:tr w:rsidR="004B3972" w:rsidRPr="00EA7D68" w:rsidTr="00104EA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906849">
            <w:pPr>
              <w:pStyle w:val="af4"/>
              <w:jc w:val="center"/>
              <w:rPr>
                <w:rFonts w:ascii="Times New Roman" w:hAnsi="Times New Roman" w:cs="Times New Roman"/>
              </w:rPr>
            </w:pPr>
            <w:bookmarkStart w:id="4" w:name="sub_1001"/>
            <w:bookmarkEnd w:id="3"/>
            <w:r w:rsidRPr="00EA7D6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104EAA">
            <w:pPr>
              <w:jc w:val="center"/>
              <w:rPr>
                <w:rFonts w:ascii="Times New Roman" w:hAnsi="Times New Roman" w:cs="Times New Roman"/>
              </w:rPr>
            </w:pPr>
            <w:r w:rsidRPr="00EA7D68">
              <w:rPr>
                <w:rFonts w:eastAsia="Times New Roman" w:cs="Times New Roman"/>
                <w:bCs/>
              </w:rPr>
              <w:t>Получатель бюджетных средств, подведомственных администрации Кореновского городского поселения Кореновского района</w:t>
            </w:r>
          </w:p>
        </w:tc>
      </w:tr>
      <w:tr w:rsidR="004B3972" w:rsidRPr="00EA7D68" w:rsidTr="00104EA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104E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906849">
            <w:pPr>
              <w:pStyle w:val="af4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 w:hint="eastAsia"/>
              </w:rPr>
              <w:t xml:space="preserve">Муниципальное казенное учреждение Кореновского городского поселения </w:t>
            </w:r>
            <w:r w:rsidRPr="00EA7D68">
              <w:rPr>
                <w:rFonts w:ascii="Times New Roman" w:hAnsi="Times New Roman" w:cs="Times New Roman"/>
              </w:rPr>
              <w:t>«</w:t>
            </w:r>
            <w:r w:rsidRPr="00EA7D68">
              <w:rPr>
                <w:rFonts w:ascii="Times New Roman" w:hAnsi="Times New Roman" w:cs="Times New Roman" w:hint="eastAsia"/>
              </w:rPr>
              <w:t>Административно-техническое управление</w:t>
            </w:r>
            <w:r w:rsidRPr="00EA7D68">
              <w:rPr>
                <w:rFonts w:ascii="Times New Roman" w:hAnsi="Times New Roman" w:cs="Times New Roman"/>
              </w:rPr>
              <w:t>»</w:t>
            </w:r>
          </w:p>
        </w:tc>
      </w:tr>
      <w:tr w:rsidR="004B3972" w:rsidRPr="00EA7D68" w:rsidTr="00104EA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104E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906849">
            <w:pPr>
              <w:pStyle w:val="af4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 w:hint="eastAsia"/>
              </w:rPr>
              <w:t xml:space="preserve">Муниципальное казенное учреждение </w:t>
            </w:r>
            <w:r w:rsidRPr="00EA7D68">
              <w:rPr>
                <w:rFonts w:ascii="Times New Roman" w:hAnsi="Times New Roman" w:cs="Times New Roman"/>
              </w:rPr>
              <w:t>«</w:t>
            </w:r>
            <w:r w:rsidRPr="00EA7D68">
              <w:rPr>
                <w:rFonts w:ascii="Times New Roman" w:hAnsi="Times New Roman" w:cs="Times New Roman" w:hint="eastAsia"/>
              </w:rPr>
              <w:t>Централизованная бухгалтерия муниципальных учреждений Кореновского городского поселения Кореновского района</w:t>
            </w:r>
            <w:r w:rsidRPr="00EA7D68">
              <w:rPr>
                <w:rFonts w:ascii="Times New Roman" w:hAnsi="Times New Roman" w:cs="Times New Roman"/>
              </w:rPr>
              <w:t>»</w:t>
            </w:r>
          </w:p>
        </w:tc>
      </w:tr>
      <w:tr w:rsidR="004B3972" w:rsidRPr="00EA7D68" w:rsidTr="00104EA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104E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906849">
            <w:pPr>
              <w:pStyle w:val="af4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 w:hint="eastAsia"/>
              </w:rPr>
              <w:t xml:space="preserve">Муниципальное казенное учреждение Кореновского городского поселения Кореновского района </w:t>
            </w:r>
            <w:r w:rsidRPr="00EA7D68">
              <w:rPr>
                <w:rFonts w:ascii="Times New Roman" w:hAnsi="Times New Roman" w:cs="Times New Roman"/>
              </w:rPr>
              <w:t>«</w:t>
            </w:r>
            <w:r w:rsidRPr="00EA7D68">
              <w:rPr>
                <w:rFonts w:ascii="Times New Roman" w:hAnsi="Times New Roman" w:cs="Times New Roman" w:hint="eastAsia"/>
              </w:rPr>
              <w:t>Уютный город</w:t>
            </w:r>
            <w:r w:rsidRPr="00EA7D68">
              <w:rPr>
                <w:rFonts w:ascii="Times New Roman" w:hAnsi="Times New Roman" w:cs="Times New Roman"/>
              </w:rPr>
              <w:t>»</w:t>
            </w:r>
          </w:p>
        </w:tc>
      </w:tr>
      <w:tr w:rsidR="004B3972" w:rsidRPr="00EA7D68" w:rsidTr="00104EA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104E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906849">
            <w:pPr>
              <w:pStyle w:val="af4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 w:hint="eastAsia"/>
              </w:rPr>
              <w:t xml:space="preserve">Муниципальное казенное учреждение Кореновского городского поселения Кореновского района </w:t>
            </w:r>
            <w:r w:rsidRPr="00EA7D68">
              <w:rPr>
                <w:rFonts w:ascii="Times New Roman" w:hAnsi="Times New Roman" w:cs="Times New Roman"/>
              </w:rPr>
              <w:t>«</w:t>
            </w:r>
            <w:r w:rsidRPr="00EA7D68">
              <w:rPr>
                <w:rFonts w:ascii="Times New Roman" w:hAnsi="Times New Roman" w:cs="Times New Roman" w:hint="eastAsia"/>
              </w:rPr>
              <w:t>Центр озеленения</w:t>
            </w:r>
            <w:r w:rsidRPr="00EA7D68">
              <w:rPr>
                <w:rFonts w:ascii="Times New Roman" w:hAnsi="Times New Roman" w:cs="Times New Roman"/>
              </w:rPr>
              <w:t>»</w:t>
            </w:r>
          </w:p>
        </w:tc>
      </w:tr>
      <w:tr w:rsidR="004B3972" w:rsidRPr="00EA7D68" w:rsidTr="00104EAA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104EAA">
            <w:pPr>
              <w:pStyle w:val="af2"/>
              <w:jc w:val="center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972" w:rsidRPr="00EA7D68" w:rsidRDefault="00104EAA" w:rsidP="00906849">
            <w:pPr>
              <w:pStyle w:val="af4"/>
              <w:rPr>
                <w:rFonts w:ascii="Times New Roman" w:hAnsi="Times New Roman" w:cs="Times New Roman"/>
              </w:rPr>
            </w:pPr>
            <w:r w:rsidRPr="00EA7D68">
              <w:rPr>
                <w:rFonts w:ascii="Times New Roman" w:hAnsi="Times New Roman" w:cs="Times New Roman" w:hint="eastAsia"/>
              </w:rPr>
              <w:t xml:space="preserve">Муниципальное казенное учреждение Кореновского городского поселения Кореновского района </w:t>
            </w:r>
            <w:r w:rsidRPr="00EA7D68">
              <w:rPr>
                <w:rFonts w:ascii="Times New Roman" w:hAnsi="Times New Roman" w:cs="Times New Roman"/>
              </w:rPr>
              <w:t>«</w:t>
            </w:r>
            <w:r w:rsidRPr="00EA7D68">
              <w:rPr>
                <w:rFonts w:ascii="Times New Roman" w:hAnsi="Times New Roman" w:cs="Times New Roman" w:hint="eastAsia"/>
              </w:rPr>
              <w:t>Кореновский аварийно-спасательный отряд</w:t>
            </w:r>
            <w:r w:rsidRPr="00EA7D68">
              <w:rPr>
                <w:rFonts w:ascii="Times New Roman" w:hAnsi="Times New Roman" w:cs="Times New Roman"/>
              </w:rPr>
              <w:t>»</w:t>
            </w:r>
          </w:p>
        </w:tc>
      </w:tr>
    </w:tbl>
    <w:p w:rsidR="004B3972" w:rsidRDefault="004B3972" w:rsidP="004B3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3972" w:rsidRDefault="004B3972" w:rsidP="004B39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4"/>
    <w:p w:rsidR="00EA7D68" w:rsidRDefault="004B3972" w:rsidP="004B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</w:p>
    <w:p w:rsidR="004B3972" w:rsidRDefault="004B3972" w:rsidP="004B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финансово-экономического</w:t>
      </w:r>
    </w:p>
    <w:p w:rsidR="00EA7D68" w:rsidRDefault="004B3972" w:rsidP="004B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отдела администрации </w:t>
      </w:r>
    </w:p>
    <w:p w:rsidR="004B3972" w:rsidRDefault="004B3972" w:rsidP="004B39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городского</w:t>
      </w:r>
    </w:p>
    <w:p w:rsidR="000155FE" w:rsidRDefault="004B3972" w:rsidP="00932910">
      <w:pPr>
        <w:jc w:val="both"/>
      </w:pPr>
      <w:r>
        <w:rPr>
          <w:rFonts w:ascii="Times New Roman" w:hAnsi="Times New Roman" w:cs="Times New Roman"/>
          <w:sz w:val="28"/>
          <w:szCs w:val="28"/>
        </w:rPr>
        <w:t>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B051E">
        <w:rPr>
          <w:rFonts w:ascii="Times New Roman" w:hAnsi="Times New Roman" w:cs="Times New Roman"/>
          <w:sz w:val="28"/>
          <w:szCs w:val="28"/>
        </w:rPr>
        <w:t xml:space="preserve">    С.И. Пономаренко</w:t>
      </w:r>
    </w:p>
    <w:p w:rsidR="006355B9" w:rsidRDefault="006355B9" w:rsidP="006355B9">
      <w:pPr>
        <w:jc w:val="both"/>
        <w:rPr>
          <w:rFonts w:hint="eastAsia"/>
        </w:rPr>
      </w:pPr>
    </w:p>
    <w:p w:rsidR="006355B9" w:rsidRDefault="006355B9" w:rsidP="00635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355B9" w:rsidRDefault="006355B9" w:rsidP="006355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55FE" w:rsidRDefault="000155FE" w:rsidP="00932910">
      <w:pPr>
        <w:jc w:val="both"/>
      </w:pPr>
    </w:p>
    <w:p w:rsidR="002A1672" w:rsidRDefault="002A1672" w:rsidP="002A1672">
      <w:pPr>
        <w:pStyle w:val="1"/>
        <w:rPr>
          <w:sz w:val="28"/>
          <w:szCs w:val="28"/>
        </w:rPr>
      </w:pPr>
    </w:p>
    <w:p w:rsidR="002A1672" w:rsidRDefault="002A1672" w:rsidP="002A1672">
      <w:pPr>
        <w:pStyle w:val="1"/>
        <w:rPr>
          <w:sz w:val="28"/>
          <w:szCs w:val="28"/>
        </w:rPr>
      </w:pPr>
    </w:p>
    <w:p w:rsidR="002A1672" w:rsidRDefault="002A1672" w:rsidP="002A1672">
      <w:pPr>
        <w:pStyle w:val="1"/>
        <w:rPr>
          <w:sz w:val="28"/>
          <w:szCs w:val="28"/>
        </w:rPr>
      </w:pPr>
    </w:p>
    <w:p w:rsidR="002A1672" w:rsidRDefault="002A1672" w:rsidP="002A1672">
      <w:pPr>
        <w:pStyle w:val="Standard"/>
      </w:pPr>
    </w:p>
    <w:p w:rsidR="002A1672" w:rsidRDefault="002A1672" w:rsidP="002A1672">
      <w:pPr>
        <w:pStyle w:val="Standard"/>
      </w:pPr>
    </w:p>
    <w:p w:rsidR="002A1672" w:rsidRDefault="002A1672" w:rsidP="002A1672">
      <w:pPr>
        <w:pStyle w:val="Standard"/>
      </w:pPr>
    </w:p>
    <w:p w:rsidR="002A1672" w:rsidRDefault="002A1672" w:rsidP="002A1672">
      <w:pPr>
        <w:pStyle w:val="Standard"/>
      </w:pPr>
    </w:p>
    <w:p w:rsidR="002A1672" w:rsidRDefault="002A1672" w:rsidP="002A1672">
      <w:pPr>
        <w:pStyle w:val="Standard"/>
      </w:pPr>
    </w:p>
    <w:sectPr w:rsidR="002A1672" w:rsidSect="00301339">
      <w:headerReference w:type="default" r:id="rId8"/>
      <w:pgSz w:w="11909" w:h="16834"/>
      <w:pgMar w:top="1134" w:right="567" w:bottom="1134" w:left="1701" w:header="1134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1FC1" w:rsidRDefault="00E91FC1">
      <w:pPr>
        <w:rPr>
          <w:rFonts w:hint="eastAsia"/>
        </w:rPr>
      </w:pPr>
      <w:r>
        <w:separator/>
      </w:r>
    </w:p>
  </w:endnote>
  <w:endnote w:type="continuationSeparator" w:id="0">
    <w:p w:rsidR="00E91FC1" w:rsidRDefault="00E91FC1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WenQuanYi Micro Hei">
    <w:charset w:val="00"/>
    <w:family w:val="roman"/>
    <w:pitch w:val="default"/>
  </w:font>
  <w:font w:name="Lohit Hindi">
    <w:altName w:val="MS Gothic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ymbol, 'Arial Unicode MS'"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1FC1" w:rsidRDefault="00E91FC1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91FC1" w:rsidRDefault="00E91FC1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B2C" w:rsidRPr="00E91FC1" w:rsidRDefault="00A33B2C" w:rsidP="00097B82">
    <w:pPr>
      <w:pStyle w:val="a7"/>
      <w:jc w:val="center"/>
      <w:rPr>
        <w:color w:val="FFFFFF"/>
      </w:rPr>
    </w:pPr>
    <w:r w:rsidRPr="00E91FC1">
      <w:rPr>
        <w:color w:val="FFFFFF"/>
        <w:sz w:val="28"/>
        <w:szCs w:val="28"/>
      </w:rPr>
      <w:fldChar w:fldCharType="begin"/>
    </w:r>
    <w:r w:rsidRPr="00E91FC1">
      <w:rPr>
        <w:color w:val="FFFFFF"/>
        <w:sz w:val="28"/>
        <w:szCs w:val="28"/>
      </w:rPr>
      <w:instrText xml:space="preserve"> PAGE </w:instrText>
    </w:r>
    <w:r w:rsidRPr="00E91FC1">
      <w:rPr>
        <w:color w:val="FFFFFF"/>
        <w:sz w:val="28"/>
        <w:szCs w:val="28"/>
      </w:rPr>
      <w:fldChar w:fldCharType="separate"/>
    </w:r>
    <w:r w:rsidR="00F145C2">
      <w:rPr>
        <w:noProof/>
        <w:color w:val="FFFFFF"/>
        <w:sz w:val="28"/>
        <w:szCs w:val="28"/>
      </w:rPr>
      <w:t>2</w:t>
    </w:r>
    <w:r w:rsidRPr="00E91FC1">
      <w:rPr>
        <w:color w:val="FFFFF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90152"/>
    <w:multiLevelType w:val="multilevel"/>
    <w:tmpl w:val="8946E6F6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4"/>
      <w:numFmt w:val="decimal"/>
      <w:lvlText w:val="%1.%2."/>
      <w:lvlJc w:val="left"/>
      <w:pPr>
        <w:ind w:left="1879" w:hanging="45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Times New Roman" w:hAnsi="Times New Roman" w:cs="Times New Roman"/>
        <w:sz w:val="28"/>
      </w:rPr>
    </w:lvl>
  </w:abstractNum>
  <w:abstractNum w:abstractNumId="1" w15:restartNumberingAfterBreak="0">
    <w:nsid w:val="14954EAC"/>
    <w:multiLevelType w:val="multilevel"/>
    <w:tmpl w:val="DD4AF24A"/>
    <w:styleLink w:val="LFO7"/>
    <w:lvl w:ilvl="0">
      <w:start w:val="1"/>
      <w:numFmt w:val="decimal"/>
      <w:pStyle w:val="numberedparas"/>
      <w:lvlText w:val="%1."/>
      <w:lvlJc w:val="left"/>
      <w:pPr>
        <w:ind w:left="567" w:hanging="567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4D369CE"/>
    <w:multiLevelType w:val="multilevel"/>
    <w:tmpl w:val="89F01F7C"/>
    <w:lvl w:ilvl="0">
      <w:start w:val="1"/>
      <w:numFmt w:val="upperRoman"/>
      <w:lvlText w:val="%1."/>
      <w:lvlJc w:val="left"/>
      <w:pPr>
        <w:ind w:left="3981" w:hanging="720"/>
      </w:pPr>
      <w:rPr>
        <w:rFonts w:ascii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4330" w:hanging="720"/>
      </w:pPr>
    </w:lvl>
    <w:lvl w:ilvl="2">
      <w:start w:val="1"/>
      <w:numFmt w:val="decimal"/>
      <w:lvlText w:val="%1.%2.%3."/>
      <w:lvlJc w:val="left"/>
      <w:pPr>
        <w:ind w:left="4679" w:hanging="720"/>
      </w:pPr>
    </w:lvl>
    <w:lvl w:ilvl="3">
      <w:start w:val="1"/>
      <w:numFmt w:val="decimal"/>
      <w:lvlText w:val="%1.%2.%3.%4."/>
      <w:lvlJc w:val="left"/>
      <w:pPr>
        <w:ind w:left="5388" w:hanging="1080"/>
      </w:pPr>
    </w:lvl>
    <w:lvl w:ilvl="4">
      <w:start w:val="1"/>
      <w:numFmt w:val="decimal"/>
      <w:lvlText w:val="%1.%2.%3.%4.%5."/>
      <w:lvlJc w:val="left"/>
      <w:pPr>
        <w:ind w:left="5737" w:hanging="1080"/>
      </w:pPr>
    </w:lvl>
    <w:lvl w:ilvl="5">
      <w:start w:val="1"/>
      <w:numFmt w:val="decimal"/>
      <w:lvlText w:val="%1.%2.%3.%4.%5.%6."/>
      <w:lvlJc w:val="left"/>
      <w:pPr>
        <w:ind w:left="6446" w:hanging="1440"/>
      </w:pPr>
    </w:lvl>
    <w:lvl w:ilvl="6">
      <w:start w:val="1"/>
      <w:numFmt w:val="decimal"/>
      <w:lvlText w:val="%1.%2.%3.%4.%5.%6.%7."/>
      <w:lvlJc w:val="left"/>
      <w:pPr>
        <w:ind w:left="7155" w:hanging="1800"/>
      </w:pPr>
    </w:lvl>
    <w:lvl w:ilvl="7">
      <w:start w:val="1"/>
      <w:numFmt w:val="decimal"/>
      <w:lvlText w:val="%1.%2.%3.%4.%5.%6.%7.%8."/>
      <w:lvlJc w:val="left"/>
      <w:pPr>
        <w:ind w:left="7504" w:hanging="1800"/>
      </w:pPr>
    </w:lvl>
    <w:lvl w:ilvl="8">
      <w:start w:val="1"/>
      <w:numFmt w:val="decimal"/>
      <w:lvlText w:val="%1.%2.%3.%4.%5.%6.%7.%8.%9."/>
      <w:lvlJc w:val="left"/>
      <w:pPr>
        <w:ind w:left="8213" w:hanging="2160"/>
      </w:pPr>
    </w:lvl>
  </w:abstractNum>
  <w:abstractNum w:abstractNumId="3" w15:restartNumberingAfterBreak="0">
    <w:nsid w:val="2CD76BB8"/>
    <w:multiLevelType w:val="multilevel"/>
    <w:tmpl w:val="A4A627F0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5"/>
      <w:numFmt w:val="decimal"/>
      <w:lvlText w:val="%1.%2."/>
      <w:lvlJc w:val="left"/>
      <w:pPr>
        <w:ind w:left="1018" w:hanging="45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/>
        <w:sz w:val="28"/>
      </w:rPr>
    </w:lvl>
  </w:abstractNum>
  <w:abstractNum w:abstractNumId="4" w15:restartNumberingAfterBreak="0">
    <w:nsid w:val="37BC533D"/>
    <w:multiLevelType w:val="multilevel"/>
    <w:tmpl w:val="1D24780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  <w:b w:val="0"/>
        <w:sz w:val="28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498" w:hanging="1080"/>
      </w:pPr>
      <w:rPr>
        <w:rFonts w:cs="Times New Roman"/>
        <w:b w:val="0"/>
        <w:sz w:val="28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cs="Times New Roman"/>
        <w:b w:val="0"/>
        <w:sz w:val="28"/>
      </w:rPr>
    </w:lvl>
    <w:lvl w:ilvl="4">
      <w:start w:val="1"/>
      <w:numFmt w:val="decimal"/>
      <w:lvlText w:val="%1.%2.%3.%4.%5."/>
      <w:lvlJc w:val="left"/>
      <w:pPr>
        <w:ind w:left="4636" w:hanging="1800"/>
      </w:pPr>
      <w:rPr>
        <w:rFonts w:cs="Times New Roman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5705" w:hanging="2160"/>
      </w:pPr>
      <w:rPr>
        <w:rFonts w:cs="Times New Roman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6774" w:hanging="2520"/>
      </w:pPr>
      <w:rPr>
        <w:rFonts w:cs="Times New Roman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7843" w:hanging="2880"/>
      </w:pPr>
      <w:rPr>
        <w:rFonts w:cs="Times New Roman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8912" w:hanging="3240"/>
      </w:pPr>
      <w:rPr>
        <w:rFonts w:cs="Times New Roman"/>
        <w:b w:val="0"/>
        <w:sz w:val="28"/>
      </w:rPr>
    </w:lvl>
  </w:abstractNum>
  <w:abstractNum w:abstractNumId="5" w15:restartNumberingAfterBreak="0">
    <w:nsid w:val="3A4068DB"/>
    <w:multiLevelType w:val="multilevel"/>
    <w:tmpl w:val="AFB89860"/>
    <w:lvl w:ilvl="0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1"/>
      <w:numFmt w:val="decimal"/>
      <w:lvlText w:val="%1.%2."/>
      <w:lvlJc w:val="left"/>
      <w:pPr>
        <w:ind w:left="1879" w:hanging="45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ascii="Times New Roman" w:hAnsi="Times New Roman" w:cs="Times New Roman"/>
        <w:sz w:val="28"/>
      </w:rPr>
    </w:lvl>
  </w:abstractNum>
  <w:abstractNum w:abstractNumId="6" w15:restartNumberingAfterBreak="0">
    <w:nsid w:val="42BF5715"/>
    <w:multiLevelType w:val="multilevel"/>
    <w:tmpl w:val="1DE07CE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/>
        <w:sz w:val="28"/>
      </w:rPr>
    </w:lvl>
    <w:lvl w:ilvl="1">
      <w:start w:val="5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/>
        <w:sz w:val="28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/>
        <w:sz w:val="28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/>
        <w:sz w:val="28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/>
        <w:sz w:val="28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/>
        <w:sz w:val="28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/>
        <w:sz w:val="28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/>
        <w:sz w:val="28"/>
      </w:rPr>
    </w:lvl>
  </w:abstractNum>
  <w:abstractNum w:abstractNumId="7" w15:restartNumberingAfterBreak="0">
    <w:nsid w:val="43ED2D05"/>
    <w:multiLevelType w:val="multilevel"/>
    <w:tmpl w:val="AF3E65F0"/>
    <w:styleLink w:val="WW8Num3"/>
    <w:lvl w:ilvl="0">
      <w:start w:val="1"/>
      <w:numFmt w:val="decimal"/>
      <w:lvlText w:val="%1."/>
      <w:lvlJc w:val="left"/>
      <w:pPr>
        <w:ind w:left="1800" w:hanging="360"/>
      </w:pPr>
      <w:rPr>
        <w:sz w:val="28"/>
        <w:szCs w:val="28"/>
      </w:rPr>
    </w:lvl>
    <w:lvl w:ilvl="1">
      <w:start w:val="3"/>
      <w:numFmt w:val="decimal"/>
      <w:lvlText w:val="%1.%2."/>
      <w:lvlJc w:val="left"/>
      <w:pPr>
        <w:ind w:left="216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2520" w:hanging="36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240" w:hanging="360"/>
      </w:pPr>
    </w:lvl>
    <w:lvl w:ilvl="5">
      <w:start w:val="1"/>
      <w:numFmt w:val="decimal"/>
      <w:lvlText w:val="%1.%2.%3.%4.%5.%6."/>
      <w:lvlJc w:val="left"/>
      <w:pPr>
        <w:ind w:left="3600" w:hanging="360"/>
      </w:pPr>
    </w:lvl>
    <w:lvl w:ilvl="6">
      <w:start w:val="1"/>
      <w:numFmt w:val="decimal"/>
      <w:lvlText w:val="%1.%2.%3.%4.%5.%6.%7."/>
      <w:lvlJc w:val="left"/>
      <w:pPr>
        <w:ind w:left="3960" w:hanging="360"/>
      </w:pPr>
    </w:lvl>
    <w:lvl w:ilvl="7">
      <w:start w:val="1"/>
      <w:numFmt w:val="decimal"/>
      <w:lvlText w:val="%1.%2.%3.%4.%5.%6.%7.%8."/>
      <w:lvlJc w:val="left"/>
      <w:pPr>
        <w:ind w:left="4320" w:hanging="360"/>
      </w:pPr>
    </w:lvl>
    <w:lvl w:ilvl="8">
      <w:start w:val="1"/>
      <w:numFmt w:val="decimal"/>
      <w:lvlText w:val="%1.%2.%3.%4.%5.%6.%7.%8.%9."/>
      <w:lvlJc w:val="left"/>
      <w:pPr>
        <w:ind w:left="4680" w:hanging="360"/>
      </w:pPr>
    </w:lvl>
  </w:abstractNum>
  <w:abstractNum w:abstractNumId="8" w15:restartNumberingAfterBreak="0">
    <w:nsid w:val="4FCC0CC8"/>
    <w:multiLevelType w:val="multilevel"/>
    <w:tmpl w:val="0706BE78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2"/>
      <w:numFmt w:val="decimal"/>
      <w:lvlText w:val="%3."/>
      <w:lvlJc w:val="left"/>
      <w:pPr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5FFF7F14"/>
    <w:multiLevelType w:val="multilevel"/>
    <w:tmpl w:val="FAE4910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A1E"/>
    <w:rsid w:val="000065E3"/>
    <w:rsid w:val="000155FE"/>
    <w:rsid w:val="00033F6A"/>
    <w:rsid w:val="000377D4"/>
    <w:rsid w:val="00065E72"/>
    <w:rsid w:val="00073A70"/>
    <w:rsid w:val="00081E02"/>
    <w:rsid w:val="0008256A"/>
    <w:rsid w:val="00097B82"/>
    <w:rsid w:val="000B2218"/>
    <w:rsid w:val="000B5786"/>
    <w:rsid w:val="000C35DA"/>
    <w:rsid w:val="00101FA0"/>
    <w:rsid w:val="00104EAA"/>
    <w:rsid w:val="00111A1B"/>
    <w:rsid w:val="0015457C"/>
    <w:rsid w:val="001629A1"/>
    <w:rsid w:val="00172867"/>
    <w:rsid w:val="001854C2"/>
    <w:rsid w:val="001961E2"/>
    <w:rsid w:val="001C52FF"/>
    <w:rsid w:val="001D63EA"/>
    <w:rsid w:val="001F59E1"/>
    <w:rsid w:val="00210EFB"/>
    <w:rsid w:val="00211DBA"/>
    <w:rsid w:val="002263FA"/>
    <w:rsid w:val="00242BB2"/>
    <w:rsid w:val="00247EC9"/>
    <w:rsid w:val="002571A7"/>
    <w:rsid w:val="002A0078"/>
    <w:rsid w:val="002A1672"/>
    <w:rsid w:val="002D565D"/>
    <w:rsid w:val="002E153C"/>
    <w:rsid w:val="002F3339"/>
    <w:rsid w:val="002F3367"/>
    <w:rsid w:val="002F6420"/>
    <w:rsid w:val="00301339"/>
    <w:rsid w:val="00303ACA"/>
    <w:rsid w:val="00344DB2"/>
    <w:rsid w:val="00360FF4"/>
    <w:rsid w:val="00366F87"/>
    <w:rsid w:val="003766A7"/>
    <w:rsid w:val="003B7867"/>
    <w:rsid w:val="003C4350"/>
    <w:rsid w:val="003D21E6"/>
    <w:rsid w:val="004073F7"/>
    <w:rsid w:val="00430CDA"/>
    <w:rsid w:val="004658B7"/>
    <w:rsid w:val="004A1ECC"/>
    <w:rsid w:val="004B3972"/>
    <w:rsid w:val="004B58A3"/>
    <w:rsid w:val="004C0B5F"/>
    <w:rsid w:val="00524CDC"/>
    <w:rsid w:val="00532B16"/>
    <w:rsid w:val="00564354"/>
    <w:rsid w:val="00572D81"/>
    <w:rsid w:val="005D3F9E"/>
    <w:rsid w:val="005E3F03"/>
    <w:rsid w:val="005F7E3C"/>
    <w:rsid w:val="0060750A"/>
    <w:rsid w:val="00611BD0"/>
    <w:rsid w:val="006173D4"/>
    <w:rsid w:val="006277D8"/>
    <w:rsid w:val="006355B9"/>
    <w:rsid w:val="00641FD9"/>
    <w:rsid w:val="006477C5"/>
    <w:rsid w:val="006E73A7"/>
    <w:rsid w:val="006F66DA"/>
    <w:rsid w:val="006F67BB"/>
    <w:rsid w:val="0072799D"/>
    <w:rsid w:val="00797604"/>
    <w:rsid w:val="00810F5F"/>
    <w:rsid w:val="0081127C"/>
    <w:rsid w:val="00832759"/>
    <w:rsid w:val="00843BD4"/>
    <w:rsid w:val="00862BA8"/>
    <w:rsid w:val="008A6E34"/>
    <w:rsid w:val="008B051E"/>
    <w:rsid w:val="008B2C6B"/>
    <w:rsid w:val="008B666B"/>
    <w:rsid w:val="008E5E56"/>
    <w:rsid w:val="00902CF1"/>
    <w:rsid w:val="00906849"/>
    <w:rsid w:val="009103BE"/>
    <w:rsid w:val="00932910"/>
    <w:rsid w:val="00934795"/>
    <w:rsid w:val="00935454"/>
    <w:rsid w:val="0093589B"/>
    <w:rsid w:val="0094166F"/>
    <w:rsid w:val="00946E1D"/>
    <w:rsid w:val="00947085"/>
    <w:rsid w:val="00963BDA"/>
    <w:rsid w:val="00966310"/>
    <w:rsid w:val="00983988"/>
    <w:rsid w:val="009E21DF"/>
    <w:rsid w:val="009F37D6"/>
    <w:rsid w:val="00A011A9"/>
    <w:rsid w:val="00A257BB"/>
    <w:rsid w:val="00A33B2C"/>
    <w:rsid w:val="00A348BE"/>
    <w:rsid w:val="00A47A1E"/>
    <w:rsid w:val="00AD7785"/>
    <w:rsid w:val="00AF24C9"/>
    <w:rsid w:val="00B07A18"/>
    <w:rsid w:val="00B16B28"/>
    <w:rsid w:val="00B31D34"/>
    <w:rsid w:val="00B654CA"/>
    <w:rsid w:val="00B672BE"/>
    <w:rsid w:val="00B71E93"/>
    <w:rsid w:val="00B72B04"/>
    <w:rsid w:val="00B82419"/>
    <w:rsid w:val="00BA36E0"/>
    <w:rsid w:val="00BC169C"/>
    <w:rsid w:val="00BC51A7"/>
    <w:rsid w:val="00BE47C2"/>
    <w:rsid w:val="00C066D5"/>
    <w:rsid w:val="00C33643"/>
    <w:rsid w:val="00C57EAE"/>
    <w:rsid w:val="00C8794D"/>
    <w:rsid w:val="00CA4341"/>
    <w:rsid w:val="00CC46DA"/>
    <w:rsid w:val="00CD125D"/>
    <w:rsid w:val="00CE56D8"/>
    <w:rsid w:val="00D40276"/>
    <w:rsid w:val="00D87050"/>
    <w:rsid w:val="00DD404E"/>
    <w:rsid w:val="00E07F0D"/>
    <w:rsid w:val="00E3189E"/>
    <w:rsid w:val="00E31AF3"/>
    <w:rsid w:val="00E4238E"/>
    <w:rsid w:val="00E45EC0"/>
    <w:rsid w:val="00E50C15"/>
    <w:rsid w:val="00E61F12"/>
    <w:rsid w:val="00E91FC1"/>
    <w:rsid w:val="00E94592"/>
    <w:rsid w:val="00EA0942"/>
    <w:rsid w:val="00EA7D68"/>
    <w:rsid w:val="00EC1C9F"/>
    <w:rsid w:val="00EC4CBC"/>
    <w:rsid w:val="00EC7FC7"/>
    <w:rsid w:val="00F1329E"/>
    <w:rsid w:val="00F145C2"/>
    <w:rsid w:val="00F21D2D"/>
    <w:rsid w:val="00F236FE"/>
    <w:rsid w:val="00F24477"/>
    <w:rsid w:val="00F2452E"/>
    <w:rsid w:val="00FA2281"/>
    <w:rsid w:val="00FA5EF7"/>
    <w:rsid w:val="00FA7C81"/>
    <w:rsid w:val="00FB7918"/>
    <w:rsid w:val="00FC1D35"/>
    <w:rsid w:val="00FC7668"/>
    <w:rsid w:val="00FE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B806E598-EE17-43C1-B0E7-16D24A1C8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Standard"/>
    <w:link w:val="10"/>
    <w:uiPriority w:val="9"/>
    <w:qFormat/>
    <w:pPr>
      <w:keepNext/>
      <w:jc w:val="center"/>
      <w:outlineLvl w:val="0"/>
    </w:pPr>
    <w:rPr>
      <w:b/>
      <w:sz w:val="44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b/>
    </w:rPr>
  </w:style>
  <w:style w:type="paragraph" w:styleId="4">
    <w:name w:val="heading 4"/>
    <w:basedOn w:val="Heading"/>
    <w:next w:val="Textbody"/>
    <w:pPr>
      <w:outlineLvl w:val="3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3">
    <w:name w:val="Название3"/>
    <w:basedOn w:val="Standard"/>
    <w:pPr>
      <w:suppressLineNumbers/>
      <w:spacing w:before="120" w:after="120"/>
    </w:pPr>
    <w:rPr>
      <w:i/>
      <w:iCs/>
    </w:rPr>
  </w:style>
  <w:style w:type="paragraph" w:customStyle="1" w:styleId="30">
    <w:name w:val="Указатель3"/>
    <w:basedOn w:val="Standard"/>
    <w:pPr>
      <w:suppressLineNumbers/>
    </w:pPr>
  </w:style>
  <w:style w:type="paragraph" w:customStyle="1" w:styleId="20">
    <w:name w:val="Название2"/>
    <w:basedOn w:val="Heading"/>
    <w:next w:val="a5"/>
  </w:style>
  <w:style w:type="paragraph" w:customStyle="1" w:styleId="21">
    <w:name w:val="Указатель2"/>
    <w:basedOn w:val="Standard"/>
    <w:pPr>
      <w:suppressLineNumbers/>
    </w:pPr>
  </w:style>
  <w:style w:type="paragraph" w:styleId="a5">
    <w:name w:val="Subtitle"/>
    <w:basedOn w:val="Heading"/>
    <w:next w:val="Textbody"/>
    <w:pPr>
      <w:jc w:val="center"/>
    </w:pPr>
    <w:rPr>
      <w:i/>
      <w:iCs/>
    </w:rPr>
  </w:style>
  <w:style w:type="paragraph" w:customStyle="1" w:styleId="11">
    <w:name w:val="Название1"/>
    <w:basedOn w:val="Standard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Standard"/>
    <w:pPr>
      <w:suppressLineNumbers/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ConsPlusNormal">
    <w:name w:val="ConsPlusNormal"/>
    <w:pPr>
      <w:widowControl w:val="0"/>
      <w:suppressAutoHyphens/>
      <w:autoSpaceDE w:val="0"/>
      <w:autoSpaceDN w:val="0"/>
      <w:ind w:firstLine="720"/>
      <w:textAlignment w:val="baseline"/>
    </w:pPr>
    <w:rPr>
      <w:rFonts w:ascii="Arial" w:eastAsia="Arial" w:hAnsi="Arial" w:cs="Arial"/>
      <w:kern w:val="3"/>
      <w:lang w:eastAsia="zh-CN"/>
    </w:rPr>
  </w:style>
  <w:style w:type="paragraph" w:customStyle="1" w:styleId="Headerleft">
    <w:name w:val="Header left"/>
    <w:basedOn w:val="Standard"/>
    <w:pPr>
      <w:suppressLineNumbers/>
      <w:tabs>
        <w:tab w:val="center" w:pos="4680"/>
        <w:tab w:val="right" w:pos="9360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Standard"/>
    <w:rPr>
      <w:rFonts w:ascii="Segoe UI" w:eastAsia="Segoe UI" w:hAnsi="Segoe UI" w:cs="Mangal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8"/>
      <w:szCs w:val="28"/>
    </w:rPr>
  </w:style>
  <w:style w:type="character" w:customStyle="1" w:styleId="WW8Num2z1">
    <w:name w:val="WW8Num2z1"/>
  </w:style>
  <w:style w:type="character" w:customStyle="1" w:styleId="WW8Num2z2">
    <w:name w:val="WW8Num2z2"/>
    <w:rPr>
      <w:sz w:val="28"/>
      <w:szCs w:val="28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</w:rPr>
  </w:style>
  <w:style w:type="character" w:customStyle="1" w:styleId="WW8Num3z2">
    <w:name w:val="WW8Num3z2"/>
    <w:rPr>
      <w:sz w:val="28"/>
      <w:szCs w:val="28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22">
    <w:name w:val="Основной шрифт абзаца2"/>
  </w:style>
  <w:style w:type="character" w:customStyle="1" w:styleId="13">
    <w:name w:val="Основной шрифт абзаца1"/>
  </w:style>
  <w:style w:type="character" w:customStyle="1" w:styleId="NumberingSymbols">
    <w:name w:val="Numbering Symbols"/>
    <w:rPr>
      <w:sz w:val="28"/>
      <w:szCs w:val="28"/>
    </w:rPr>
  </w:style>
  <w:style w:type="character" w:customStyle="1" w:styleId="BulletSymbols">
    <w:name w:val="Bullet Symbols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a9">
    <w:name w:val="Текст выноски Знак"/>
    <w:rPr>
      <w:rFonts w:ascii="Segoe UI" w:eastAsia="WenQuanYi Micro Hei" w:hAnsi="Segoe UI" w:cs="Mangal"/>
      <w:kern w:val="3"/>
      <w:sz w:val="18"/>
      <w:szCs w:val="16"/>
      <w:lang w:bidi="hi-IN"/>
    </w:rPr>
  </w:style>
  <w:style w:type="character" w:customStyle="1" w:styleId="Linenumbering">
    <w:name w:val="Line numbering"/>
  </w:style>
  <w:style w:type="paragraph" w:customStyle="1" w:styleId="aa">
    <w:name w:val="Примечание.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kern w:val="3"/>
      <w:sz w:val="24"/>
      <w:szCs w:val="24"/>
      <w:shd w:val="clear" w:color="auto" w:fill="F5F3DA"/>
      <w:lang w:eastAsia="zh-CN" w:bidi="hi-IN"/>
    </w:rPr>
  </w:style>
  <w:style w:type="character" w:customStyle="1" w:styleId="ab">
    <w:name w:val="Верхний колонтитул Знак"/>
    <w:rPr>
      <w:rFonts w:ascii="Times New Roman" w:eastAsia="WenQuanYi Micro Hei" w:hAnsi="Times New Roman" w:cs="Lohit Hindi"/>
    </w:rPr>
  </w:style>
  <w:style w:type="character" w:customStyle="1" w:styleId="ac">
    <w:name w:val="Нижний колонтитул Знак"/>
    <w:rPr>
      <w:rFonts w:ascii="Times New Roman" w:eastAsia="WenQuanYi Micro Hei" w:hAnsi="Times New Roman" w:cs="Lohit Hindi"/>
    </w:rPr>
  </w:style>
  <w:style w:type="character" w:customStyle="1" w:styleId="ad">
    <w:name w:val="Гипертекстовая ссылка"/>
    <w:rPr>
      <w:color w:val="106BBE"/>
    </w:rPr>
  </w:style>
  <w:style w:type="paragraph" w:customStyle="1" w:styleId="ae">
    <w:name w:val="Комментарий"/>
    <w:basedOn w:val="a"/>
    <w:next w:val="a"/>
    <w:pPr>
      <w:widowControl/>
      <w:autoSpaceDE w:val="0"/>
      <w:spacing w:before="75"/>
      <w:ind w:left="170"/>
      <w:jc w:val="both"/>
      <w:textAlignment w:val="auto"/>
    </w:pPr>
    <w:rPr>
      <w:rFonts w:ascii="Arial" w:eastAsia="Times New Roman" w:hAnsi="Arial" w:cs="Arial"/>
      <w:color w:val="353842"/>
      <w:kern w:val="0"/>
      <w:shd w:val="clear" w:color="auto" w:fill="F0F0F0"/>
      <w:lang w:eastAsia="ru-RU" w:bidi="ar-SA"/>
    </w:rPr>
  </w:style>
  <w:style w:type="paragraph" w:customStyle="1" w:styleId="af">
    <w:name w:val="Информация об изменениях документа"/>
    <w:basedOn w:val="ae"/>
    <w:next w:val="a"/>
    <w:rPr>
      <w:i/>
      <w:iCs/>
    </w:rPr>
  </w:style>
  <w:style w:type="character" w:customStyle="1" w:styleId="af0">
    <w:name w:val="Цветовое выделение"/>
    <w:rPr>
      <w:b/>
      <w:color w:val="26282F"/>
    </w:rPr>
  </w:style>
  <w:style w:type="paragraph" w:styleId="af1">
    <w:name w:val="List Paragraph"/>
    <w:basedOn w:val="a"/>
    <w:pPr>
      <w:ind w:left="720"/>
    </w:pPr>
    <w:rPr>
      <w:szCs w:val="21"/>
    </w:rPr>
  </w:style>
  <w:style w:type="paragraph" w:customStyle="1" w:styleId="af2">
    <w:name w:val="Прижатый влево"/>
    <w:basedOn w:val="a"/>
    <w:next w:val="a"/>
    <w:pPr>
      <w:autoSpaceDE w:val="0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paragraph" w:customStyle="1" w:styleId="af3">
    <w:name w:val="Таблицы (моноширинный)"/>
    <w:basedOn w:val="a"/>
    <w:next w:val="a"/>
    <w:pPr>
      <w:autoSpaceDE w:val="0"/>
      <w:textAlignment w:val="auto"/>
    </w:pPr>
    <w:rPr>
      <w:rFonts w:ascii="Courier New" w:eastAsia="Times New Roman" w:hAnsi="Courier New" w:cs="Courier New"/>
      <w:kern w:val="0"/>
      <w:lang w:eastAsia="ru-RU" w:bidi="ar-SA"/>
    </w:rPr>
  </w:style>
  <w:style w:type="paragraph" w:customStyle="1" w:styleId="ConsPlusTitle">
    <w:name w:val="ConsPlusTitle"/>
    <w:pPr>
      <w:widowControl w:val="0"/>
      <w:suppressAutoHyphens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numberedparas">
    <w:name w:val="numbered paras"/>
    <w:basedOn w:val="a"/>
    <w:pPr>
      <w:widowControl/>
      <w:numPr>
        <w:numId w:val="4"/>
      </w:numPr>
      <w:spacing w:before="120" w:after="120"/>
      <w:jc w:val="both"/>
      <w:textAlignment w:val="auto"/>
    </w:pPr>
    <w:rPr>
      <w:rFonts w:ascii="Cambria" w:eastAsia="Times New Roman" w:hAnsi="Cambria" w:cs="Times New Roman"/>
      <w:kern w:val="0"/>
      <w:lang w:val="en-GB" w:eastAsia="en-GB" w:bidi="ar-SA"/>
    </w:rPr>
  </w:style>
  <w:style w:type="paragraph" w:customStyle="1" w:styleId="14">
    <w:name w:val="Обычный1"/>
    <w:pPr>
      <w:widowControl w:val="0"/>
      <w:suppressAutoHyphens/>
      <w:autoSpaceDN w:val="0"/>
      <w:textAlignment w:val="baseline"/>
    </w:pPr>
    <w:rPr>
      <w:rFonts w:ascii="Times New Roman" w:eastAsia="WenQuanYi Micro Hei" w:hAnsi="Times New Roman" w:cs="Lohit Hindi"/>
      <w:color w:val="00000A"/>
      <w:sz w:val="24"/>
      <w:szCs w:val="24"/>
      <w:lang w:eastAsia="zh-CN" w:bidi="hi-IN"/>
    </w:rPr>
  </w:style>
  <w:style w:type="paragraph" w:customStyle="1" w:styleId="af4">
    <w:name w:val="Нормальный (таблица)"/>
    <w:basedOn w:val="a"/>
    <w:next w:val="a"/>
    <w:pPr>
      <w:autoSpaceDE w:val="0"/>
      <w:jc w:val="both"/>
      <w:textAlignment w:val="auto"/>
    </w:pPr>
    <w:rPr>
      <w:rFonts w:ascii="Arial" w:eastAsia="Times New Roman" w:hAnsi="Arial" w:cs="Arial"/>
      <w:kern w:val="0"/>
      <w:lang w:eastAsia="ru-RU" w:bidi="ar-SA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10">
    <w:name w:val="Заголовок 1 Знак"/>
    <w:link w:val="1"/>
    <w:uiPriority w:val="9"/>
    <w:rsid w:val="00344DB2"/>
    <w:rPr>
      <w:rFonts w:ascii="Times New Roman" w:eastAsia="WenQuanYi Micro Hei" w:hAnsi="Times New Roman" w:cs="Lohit Hindi"/>
      <w:b/>
      <w:kern w:val="3"/>
      <w:sz w:val="44"/>
      <w:szCs w:val="24"/>
      <w:lang w:eastAsia="zh-CN" w:bidi="hi-IN"/>
    </w:rPr>
  </w:style>
  <w:style w:type="character" w:styleId="af5">
    <w:name w:val="Hyperlink"/>
    <w:rsid w:val="00E61F12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LFO7">
    <w:name w:val="LFO7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2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Budarina</dc:creator>
  <cp:keywords/>
  <dc:description/>
  <cp:lastModifiedBy>User</cp:lastModifiedBy>
  <cp:revision>2</cp:revision>
  <cp:lastPrinted>2024-01-17T08:30:00Z</cp:lastPrinted>
  <dcterms:created xsi:type="dcterms:W3CDTF">2024-01-17T11:12:00Z</dcterms:created>
  <dcterms:modified xsi:type="dcterms:W3CDTF">2024-01-17T11:12:00Z</dcterms:modified>
</cp:coreProperties>
</file>